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6D" w:rsidRPr="00576C34" w:rsidRDefault="00C7669D" w:rsidP="00576C34">
      <w:r>
        <w:rPr>
          <w:noProof/>
        </w:rPr>
        <w:drawing>
          <wp:inline distT="0" distB="0" distL="0" distR="0">
            <wp:extent cx="6724650" cy="990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6D" w:rsidRDefault="00861D6D" w:rsidP="002B2B9B">
      <w:pPr>
        <w:jc w:val="center"/>
        <w:rPr>
          <w:b/>
          <w:sz w:val="26"/>
          <w:szCs w:val="26"/>
          <w:u w:val="single"/>
        </w:rPr>
      </w:pPr>
    </w:p>
    <w:p w:rsidR="002B2B9B" w:rsidRDefault="002B2B9B" w:rsidP="002B2B9B">
      <w:pPr>
        <w:jc w:val="center"/>
        <w:rPr>
          <w:b/>
          <w:sz w:val="26"/>
          <w:szCs w:val="26"/>
          <w:u w:val="single"/>
        </w:rPr>
      </w:pPr>
    </w:p>
    <w:p w:rsidR="002B2B9B" w:rsidRDefault="002B2B9B" w:rsidP="002B2B9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Termékbemutató kiállítás és vásár</w:t>
      </w:r>
      <w:r w:rsidR="00E942C3">
        <w:rPr>
          <w:b/>
          <w:sz w:val="26"/>
          <w:szCs w:val="26"/>
          <w:u w:val="single"/>
        </w:rPr>
        <w:t>, kóstolóval egybekötve</w:t>
      </w:r>
    </w:p>
    <w:p w:rsidR="002B2B9B" w:rsidRDefault="002B2B9B" w:rsidP="002B2B9B">
      <w:pPr>
        <w:jc w:val="center"/>
        <w:rPr>
          <w:b/>
          <w:sz w:val="26"/>
          <w:szCs w:val="26"/>
        </w:rPr>
      </w:pPr>
      <w:r w:rsidRPr="002B2B9B">
        <w:rPr>
          <w:b/>
          <w:sz w:val="26"/>
          <w:szCs w:val="26"/>
        </w:rPr>
        <w:t>2018. 06.30.</w:t>
      </w:r>
      <w:r w:rsidR="00E942C3">
        <w:rPr>
          <w:b/>
          <w:sz w:val="26"/>
          <w:szCs w:val="26"/>
        </w:rPr>
        <w:t xml:space="preserve"> </w:t>
      </w:r>
      <w:r w:rsidR="00B5486E">
        <w:rPr>
          <w:b/>
          <w:sz w:val="26"/>
          <w:szCs w:val="26"/>
        </w:rPr>
        <w:t>V</w:t>
      </w:r>
      <w:bookmarkStart w:id="0" w:name="_GoBack"/>
      <w:bookmarkEnd w:id="0"/>
      <w:r>
        <w:rPr>
          <w:b/>
          <w:sz w:val="26"/>
          <w:szCs w:val="26"/>
        </w:rPr>
        <w:t>árosi Piac, Gödöllő</w:t>
      </w:r>
    </w:p>
    <w:p w:rsidR="00CD47F1" w:rsidRDefault="00CD47F1" w:rsidP="00CD47F1">
      <w:pPr>
        <w:rPr>
          <w:b/>
          <w:sz w:val="26"/>
          <w:szCs w:val="26"/>
        </w:rPr>
      </w:pPr>
    </w:p>
    <w:p w:rsidR="002B2B9B" w:rsidRDefault="002B2B9B" w:rsidP="002B2B9B">
      <w:pPr>
        <w:jc w:val="center"/>
        <w:rPr>
          <w:b/>
          <w:sz w:val="26"/>
          <w:szCs w:val="26"/>
        </w:rPr>
      </w:pPr>
    </w:p>
    <w:p w:rsidR="00B5486E" w:rsidRDefault="00B5486E" w:rsidP="002B2B9B">
      <w:pPr>
        <w:jc w:val="center"/>
        <w:rPr>
          <w:b/>
          <w:sz w:val="26"/>
          <w:szCs w:val="26"/>
        </w:rPr>
      </w:pPr>
    </w:p>
    <w:p w:rsidR="002B2B9B" w:rsidRPr="0028718F" w:rsidRDefault="002B2B9B" w:rsidP="002B2B9B">
      <w:pPr>
        <w:jc w:val="both"/>
        <w:rPr>
          <w:b/>
          <w:sz w:val="26"/>
          <w:szCs w:val="26"/>
        </w:rPr>
      </w:pPr>
      <w:r w:rsidRPr="002B2B9B">
        <w:rPr>
          <w:b/>
          <w:sz w:val="26"/>
          <w:szCs w:val="26"/>
        </w:rPr>
        <w:t>„</w:t>
      </w:r>
      <w:proofErr w:type="spellStart"/>
      <w:r w:rsidRPr="002B2B9B">
        <w:rPr>
          <w:b/>
          <w:sz w:val="26"/>
          <w:szCs w:val="26"/>
        </w:rPr>
        <w:t>Szegről-Végről</w:t>
      </w:r>
      <w:proofErr w:type="spellEnd"/>
      <w:r w:rsidRPr="002B2B9B">
        <w:rPr>
          <w:b/>
          <w:sz w:val="26"/>
          <w:szCs w:val="26"/>
        </w:rPr>
        <w:t>” Szövetkezet</w:t>
      </w:r>
      <w:r w:rsidR="0028718F">
        <w:rPr>
          <w:b/>
          <w:sz w:val="26"/>
          <w:szCs w:val="26"/>
        </w:rPr>
        <w:t xml:space="preserve"> termékei /</w:t>
      </w:r>
      <w:r w:rsidRPr="0028718F">
        <w:rPr>
          <w:b/>
          <w:sz w:val="26"/>
          <w:szCs w:val="26"/>
        </w:rPr>
        <w:t>Szentpéterszeg</w:t>
      </w:r>
    </w:p>
    <w:p w:rsidR="0028718F" w:rsidRDefault="0028718F" w:rsidP="0028718F">
      <w:pPr>
        <w:tabs>
          <w:tab w:val="left" w:pos="4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ivólevek, lekvárok,</w:t>
      </w:r>
      <w:r w:rsidR="00705328">
        <w:rPr>
          <w:sz w:val="26"/>
          <w:szCs w:val="26"/>
        </w:rPr>
        <w:t xml:space="preserve"> </w:t>
      </w:r>
      <w:r>
        <w:rPr>
          <w:sz w:val="26"/>
          <w:szCs w:val="26"/>
        </w:rPr>
        <w:t>kézműves-és kovácsoltvas termékek,</w:t>
      </w:r>
    </w:p>
    <w:p w:rsidR="0028718F" w:rsidRDefault="0028718F" w:rsidP="0028718F">
      <w:pPr>
        <w:tabs>
          <w:tab w:val="left" w:pos="4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dísztárgyak</w:t>
      </w:r>
    </w:p>
    <w:p w:rsidR="002B2B9B" w:rsidRPr="0028718F" w:rsidRDefault="0028718F" w:rsidP="0028718F">
      <w:pPr>
        <w:tabs>
          <w:tab w:val="left" w:pos="4440"/>
        </w:tabs>
        <w:jc w:val="both"/>
        <w:rPr>
          <w:b/>
          <w:sz w:val="26"/>
          <w:szCs w:val="26"/>
        </w:rPr>
      </w:pPr>
      <w:r w:rsidRPr="0028718F">
        <w:rPr>
          <w:b/>
          <w:sz w:val="26"/>
          <w:szCs w:val="26"/>
        </w:rPr>
        <w:tab/>
      </w:r>
    </w:p>
    <w:p w:rsidR="002B2B9B" w:rsidRDefault="002B2B9B" w:rsidP="002B2B9B">
      <w:pPr>
        <w:jc w:val="both"/>
        <w:rPr>
          <w:sz w:val="26"/>
          <w:szCs w:val="26"/>
        </w:rPr>
      </w:pPr>
      <w:r w:rsidRPr="002B2B9B">
        <w:rPr>
          <w:b/>
          <w:sz w:val="26"/>
          <w:szCs w:val="26"/>
        </w:rPr>
        <w:t xml:space="preserve">Szentpéterszegiek Baráti Körének Egyesülete / </w:t>
      </w:r>
      <w:r w:rsidR="0028718F">
        <w:rPr>
          <w:b/>
          <w:sz w:val="26"/>
          <w:szCs w:val="26"/>
        </w:rPr>
        <w:t>Szentpéterszeg</w:t>
      </w:r>
    </w:p>
    <w:p w:rsidR="002B2B9B" w:rsidRDefault="0028718F" w:rsidP="002B2B9B">
      <w:pPr>
        <w:jc w:val="both"/>
        <w:rPr>
          <w:sz w:val="26"/>
          <w:szCs w:val="26"/>
        </w:rPr>
      </w:pPr>
      <w:r w:rsidRPr="0028718F">
        <w:rPr>
          <w:sz w:val="26"/>
          <w:szCs w:val="26"/>
        </w:rPr>
        <w:t>Ruca</w:t>
      </w:r>
      <w:r>
        <w:rPr>
          <w:sz w:val="26"/>
          <w:szCs w:val="26"/>
        </w:rPr>
        <w:t>húsos köleskása</w:t>
      </w:r>
      <w:r w:rsidR="00D646FB">
        <w:rPr>
          <w:sz w:val="26"/>
          <w:szCs w:val="26"/>
        </w:rPr>
        <w:t>,</w:t>
      </w:r>
    </w:p>
    <w:p w:rsidR="0028718F" w:rsidRPr="0028718F" w:rsidRDefault="0028718F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>Hurkatészta leves</w:t>
      </w:r>
    </w:p>
    <w:p w:rsidR="0028718F" w:rsidRDefault="0028718F" w:rsidP="002B2B9B">
      <w:pPr>
        <w:jc w:val="both"/>
        <w:rPr>
          <w:sz w:val="26"/>
          <w:szCs w:val="26"/>
        </w:rPr>
      </w:pPr>
    </w:p>
    <w:p w:rsidR="002B2B9B" w:rsidRDefault="002B2B9B" w:rsidP="002B2B9B">
      <w:pPr>
        <w:jc w:val="both"/>
        <w:rPr>
          <w:b/>
          <w:sz w:val="26"/>
          <w:szCs w:val="26"/>
        </w:rPr>
      </w:pPr>
      <w:r w:rsidRPr="002B2B9B">
        <w:rPr>
          <w:b/>
          <w:sz w:val="26"/>
          <w:szCs w:val="26"/>
        </w:rPr>
        <w:t xml:space="preserve">Nagyrábéi Papírfonó </w:t>
      </w:r>
      <w:r>
        <w:rPr>
          <w:b/>
          <w:sz w:val="26"/>
          <w:szCs w:val="26"/>
        </w:rPr>
        <w:t>termékei</w:t>
      </w:r>
    </w:p>
    <w:p w:rsidR="002B2B9B" w:rsidRDefault="002B2B9B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>Nagyrábé</w:t>
      </w:r>
      <w:r w:rsidR="00D961DB">
        <w:rPr>
          <w:sz w:val="26"/>
          <w:szCs w:val="26"/>
        </w:rPr>
        <w:t xml:space="preserve"> Nagyközség Önkormányzata</w:t>
      </w:r>
    </w:p>
    <w:p w:rsidR="0024180C" w:rsidRDefault="0024180C" w:rsidP="002B2B9B">
      <w:pPr>
        <w:jc w:val="both"/>
        <w:rPr>
          <w:sz w:val="26"/>
          <w:szCs w:val="26"/>
        </w:rPr>
      </w:pPr>
    </w:p>
    <w:p w:rsidR="00B41E44" w:rsidRDefault="00B41E44" w:rsidP="002B2B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Nagy Zsolt méhész/ Kistokaj</w:t>
      </w:r>
    </w:p>
    <w:p w:rsidR="00B41E44" w:rsidRDefault="00B41E44" w:rsidP="002B2B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mézkészítmények</w:t>
      </w:r>
      <w:proofErr w:type="gramEnd"/>
      <w:r>
        <w:rPr>
          <w:sz w:val="26"/>
          <w:szCs w:val="26"/>
        </w:rPr>
        <w:t xml:space="preserve"> </w:t>
      </w:r>
    </w:p>
    <w:p w:rsidR="00B41E44" w:rsidRDefault="00B41E44" w:rsidP="002B2B9B">
      <w:pPr>
        <w:jc w:val="both"/>
        <w:rPr>
          <w:sz w:val="26"/>
          <w:szCs w:val="26"/>
        </w:rPr>
      </w:pPr>
    </w:p>
    <w:p w:rsidR="00B41E44" w:rsidRDefault="00B41E44" w:rsidP="002B2B9B">
      <w:pPr>
        <w:jc w:val="both"/>
        <w:rPr>
          <w:b/>
          <w:sz w:val="26"/>
          <w:szCs w:val="26"/>
        </w:rPr>
      </w:pPr>
      <w:r w:rsidRPr="00B41E44">
        <w:rPr>
          <w:b/>
          <w:sz w:val="26"/>
          <w:szCs w:val="26"/>
        </w:rPr>
        <w:t xml:space="preserve">Baloghné </w:t>
      </w:r>
      <w:r w:rsidR="00524F19">
        <w:rPr>
          <w:b/>
          <w:sz w:val="26"/>
          <w:szCs w:val="26"/>
        </w:rPr>
        <w:t>M</w:t>
      </w:r>
      <w:r w:rsidRPr="00B41E44">
        <w:rPr>
          <w:b/>
          <w:sz w:val="26"/>
          <w:szCs w:val="26"/>
        </w:rPr>
        <w:t>éhai Katalin</w:t>
      </w:r>
      <w:r w:rsidR="00D84B23">
        <w:rPr>
          <w:b/>
          <w:sz w:val="26"/>
          <w:szCs w:val="26"/>
        </w:rPr>
        <w:t>, egyéni válla</w:t>
      </w:r>
      <w:r w:rsidR="00532C95">
        <w:rPr>
          <w:b/>
          <w:sz w:val="26"/>
          <w:szCs w:val="26"/>
        </w:rPr>
        <w:t>l</w:t>
      </w:r>
      <w:r w:rsidR="00D84B23">
        <w:rPr>
          <w:b/>
          <w:sz w:val="26"/>
          <w:szCs w:val="26"/>
        </w:rPr>
        <w:t>kozó</w:t>
      </w:r>
      <w:r>
        <w:rPr>
          <w:b/>
          <w:sz w:val="26"/>
          <w:szCs w:val="26"/>
        </w:rPr>
        <w:t xml:space="preserve"> / Kistokaj</w:t>
      </w:r>
    </w:p>
    <w:p w:rsidR="00B41E44" w:rsidRDefault="00B41E44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horgolt </w:t>
      </w:r>
      <w:r w:rsidR="00ED2991">
        <w:rPr>
          <w:sz w:val="26"/>
          <w:szCs w:val="26"/>
        </w:rPr>
        <w:t xml:space="preserve">- </w:t>
      </w:r>
      <w:r>
        <w:rPr>
          <w:sz w:val="26"/>
          <w:szCs w:val="26"/>
        </w:rPr>
        <w:t>és gyöngyből készített ékszerek, játékok</w:t>
      </w:r>
    </w:p>
    <w:p w:rsidR="00B41E44" w:rsidRPr="00B41E44" w:rsidRDefault="00B41E44" w:rsidP="002B2B9B">
      <w:pPr>
        <w:jc w:val="both"/>
        <w:rPr>
          <w:b/>
          <w:sz w:val="26"/>
          <w:szCs w:val="26"/>
        </w:rPr>
      </w:pPr>
    </w:p>
    <w:p w:rsidR="00B41E44" w:rsidRDefault="00B41E44" w:rsidP="002B2B9B">
      <w:pPr>
        <w:jc w:val="both"/>
        <w:rPr>
          <w:b/>
          <w:sz w:val="26"/>
          <w:szCs w:val="26"/>
        </w:rPr>
      </w:pPr>
      <w:proofErr w:type="spellStart"/>
      <w:r w:rsidRPr="00B41E44">
        <w:rPr>
          <w:b/>
          <w:sz w:val="26"/>
          <w:szCs w:val="26"/>
        </w:rPr>
        <w:t>Kéméndi</w:t>
      </w:r>
      <w:proofErr w:type="spellEnd"/>
      <w:r w:rsidRPr="00B41E44">
        <w:rPr>
          <w:b/>
          <w:sz w:val="26"/>
          <w:szCs w:val="26"/>
        </w:rPr>
        <w:t xml:space="preserve"> Péterné</w:t>
      </w:r>
      <w:r w:rsidR="00D84B23">
        <w:rPr>
          <w:b/>
          <w:sz w:val="26"/>
          <w:szCs w:val="26"/>
        </w:rPr>
        <w:t>, egyéni vállalkozó</w:t>
      </w:r>
      <w:r>
        <w:rPr>
          <w:b/>
          <w:sz w:val="26"/>
          <w:szCs w:val="26"/>
        </w:rPr>
        <w:t xml:space="preserve"> /Kistokaj</w:t>
      </w:r>
    </w:p>
    <w:p w:rsidR="00B41E44" w:rsidRPr="00B41E44" w:rsidRDefault="00B41E44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>Ajándéktárgyak, asztali díszek, kopogtatók</w:t>
      </w:r>
    </w:p>
    <w:p w:rsidR="00B41E44" w:rsidRDefault="00B41E44" w:rsidP="002B2B9B">
      <w:pPr>
        <w:jc w:val="both"/>
        <w:rPr>
          <w:b/>
          <w:sz w:val="26"/>
          <w:szCs w:val="26"/>
        </w:rPr>
      </w:pPr>
    </w:p>
    <w:p w:rsidR="00B41E44" w:rsidRDefault="00B41E44" w:rsidP="002B2B9B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Visnyovszki</w:t>
      </w:r>
      <w:proofErr w:type="spellEnd"/>
      <w:r>
        <w:rPr>
          <w:b/>
          <w:sz w:val="26"/>
          <w:szCs w:val="26"/>
        </w:rPr>
        <w:t xml:space="preserve"> Gyuláné</w:t>
      </w:r>
      <w:r w:rsidR="00D84B23">
        <w:rPr>
          <w:b/>
          <w:sz w:val="26"/>
          <w:szCs w:val="26"/>
        </w:rPr>
        <w:t xml:space="preserve">, egyéni </w:t>
      </w:r>
      <w:proofErr w:type="gramStart"/>
      <w:r w:rsidR="00D84B23">
        <w:rPr>
          <w:b/>
          <w:sz w:val="26"/>
          <w:szCs w:val="26"/>
        </w:rPr>
        <w:t xml:space="preserve">vállalkozó </w:t>
      </w:r>
      <w:r>
        <w:rPr>
          <w:b/>
          <w:sz w:val="26"/>
          <w:szCs w:val="26"/>
        </w:rPr>
        <w:t xml:space="preserve"> /</w:t>
      </w:r>
      <w:proofErr w:type="gramEnd"/>
      <w:r>
        <w:rPr>
          <w:b/>
          <w:sz w:val="26"/>
          <w:szCs w:val="26"/>
        </w:rPr>
        <w:t xml:space="preserve"> Kistokaj</w:t>
      </w:r>
    </w:p>
    <w:p w:rsidR="00B41E44" w:rsidRPr="00B41E44" w:rsidRDefault="00B41E44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>Text</w:t>
      </w:r>
      <w:r w:rsidR="00705328">
        <w:rPr>
          <w:sz w:val="26"/>
          <w:szCs w:val="26"/>
        </w:rPr>
        <w:t>i</w:t>
      </w:r>
      <w:r w:rsidR="00543D86">
        <w:rPr>
          <w:sz w:val="26"/>
          <w:szCs w:val="26"/>
        </w:rPr>
        <w:t>l</w:t>
      </w:r>
      <w:r w:rsidR="0070532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baba készítő</w:t>
      </w:r>
      <w:proofErr w:type="gramEnd"/>
    </w:p>
    <w:p w:rsidR="00B41E44" w:rsidRPr="00B41E44" w:rsidRDefault="00B41E44" w:rsidP="002B2B9B">
      <w:pPr>
        <w:jc w:val="both"/>
        <w:rPr>
          <w:b/>
          <w:sz w:val="26"/>
          <w:szCs w:val="26"/>
        </w:rPr>
      </w:pPr>
    </w:p>
    <w:p w:rsidR="00216F6D" w:rsidRDefault="00B51A9C" w:rsidP="002B2B9B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Grznár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József </w:t>
      </w:r>
      <w:r w:rsidR="00216F6D">
        <w:rPr>
          <w:b/>
          <w:sz w:val="26"/>
          <w:szCs w:val="26"/>
        </w:rPr>
        <w:t>,</w:t>
      </w:r>
      <w:proofErr w:type="gramEnd"/>
      <w:r w:rsidR="00216F6D">
        <w:rPr>
          <w:b/>
          <w:sz w:val="26"/>
          <w:szCs w:val="26"/>
        </w:rPr>
        <w:t xml:space="preserve"> egyéni vállalkozó/ Isaszeg</w:t>
      </w:r>
      <w:r>
        <w:rPr>
          <w:b/>
          <w:sz w:val="26"/>
          <w:szCs w:val="26"/>
        </w:rPr>
        <w:t>/</w:t>
      </w:r>
    </w:p>
    <w:p w:rsidR="00B51A9C" w:rsidRPr="00216F6D" w:rsidRDefault="00B51A9C" w:rsidP="002B2B9B">
      <w:pPr>
        <w:jc w:val="both"/>
        <w:rPr>
          <w:sz w:val="26"/>
          <w:szCs w:val="26"/>
        </w:rPr>
      </w:pPr>
      <w:r w:rsidRPr="00216F6D">
        <w:rPr>
          <w:sz w:val="26"/>
          <w:szCs w:val="26"/>
        </w:rPr>
        <w:t xml:space="preserve">saját készítésű </w:t>
      </w:r>
      <w:r w:rsidR="0059208F">
        <w:rPr>
          <w:sz w:val="26"/>
          <w:szCs w:val="26"/>
        </w:rPr>
        <w:t>füstöltáru, grillkolbász</w:t>
      </w:r>
    </w:p>
    <w:p w:rsidR="0024180C" w:rsidRDefault="0024180C" w:rsidP="002B2B9B">
      <w:pPr>
        <w:jc w:val="both"/>
        <w:rPr>
          <w:b/>
          <w:sz w:val="26"/>
          <w:szCs w:val="26"/>
        </w:rPr>
      </w:pPr>
    </w:p>
    <w:p w:rsidR="00023921" w:rsidRDefault="00023921" w:rsidP="002B2B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Jánoshida </w:t>
      </w:r>
      <w:r w:rsidR="00543D86">
        <w:rPr>
          <w:b/>
          <w:sz w:val="26"/>
          <w:szCs w:val="26"/>
        </w:rPr>
        <w:t>K</w:t>
      </w:r>
      <w:r>
        <w:rPr>
          <w:b/>
          <w:sz w:val="26"/>
          <w:szCs w:val="26"/>
        </w:rPr>
        <w:t>özség</w:t>
      </w:r>
      <w:r w:rsidR="00543D86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Önkormányzat</w:t>
      </w:r>
    </w:p>
    <w:p w:rsidR="00543D86" w:rsidRPr="00543D86" w:rsidRDefault="00543D86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>Start Malom termékei</w:t>
      </w:r>
    </w:p>
    <w:p w:rsidR="00543D86" w:rsidRDefault="00543D86" w:rsidP="002B2B9B">
      <w:pPr>
        <w:jc w:val="both"/>
        <w:rPr>
          <w:b/>
          <w:sz w:val="26"/>
          <w:szCs w:val="26"/>
        </w:rPr>
      </w:pPr>
    </w:p>
    <w:p w:rsidR="00023921" w:rsidRPr="00023921" w:rsidRDefault="00023921" w:rsidP="002B2B9B">
      <w:pPr>
        <w:jc w:val="both"/>
        <w:rPr>
          <w:sz w:val="26"/>
          <w:szCs w:val="26"/>
        </w:rPr>
      </w:pPr>
    </w:p>
    <w:sectPr w:rsidR="00023921" w:rsidRPr="00023921" w:rsidSect="00170F47">
      <w:headerReference w:type="even" r:id="rId9"/>
      <w:headerReference w:type="default" r:id="rId10"/>
      <w:pgSz w:w="11906" w:h="16838"/>
      <w:pgMar w:top="737" w:right="1060" w:bottom="1134" w:left="709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59" w:rsidRDefault="00DF5B59">
      <w:r>
        <w:separator/>
      </w:r>
    </w:p>
  </w:endnote>
  <w:endnote w:type="continuationSeparator" w:id="0">
    <w:p w:rsidR="00DF5B59" w:rsidRDefault="00DF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59" w:rsidRDefault="00DF5B59">
      <w:r>
        <w:separator/>
      </w:r>
    </w:p>
  </w:footnote>
  <w:footnote w:type="continuationSeparator" w:id="0">
    <w:p w:rsidR="00DF5B59" w:rsidRDefault="00DF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6D" w:rsidRDefault="00976E85" w:rsidP="008365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61D6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1D6D" w:rsidRDefault="00861D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6D" w:rsidRDefault="00976E85" w:rsidP="008365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61D6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2B9B">
      <w:rPr>
        <w:rStyle w:val="Oldalszm"/>
        <w:noProof/>
      </w:rPr>
      <w:t>2</w:t>
    </w:r>
    <w:r>
      <w:rPr>
        <w:rStyle w:val="Oldalszm"/>
      </w:rPr>
      <w:fldChar w:fldCharType="end"/>
    </w:r>
  </w:p>
  <w:p w:rsidR="00861D6D" w:rsidRDefault="00861D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2DB3"/>
    <w:multiLevelType w:val="multilevel"/>
    <w:tmpl w:val="BE4AB7F2"/>
    <w:lvl w:ilvl="0">
      <w:start w:val="1"/>
      <w:numFmt w:val="decimal"/>
      <w:pStyle w:val="TJ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BF3632C"/>
    <w:multiLevelType w:val="multilevel"/>
    <w:tmpl w:val="2CA0737E"/>
    <w:lvl w:ilvl="0">
      <w:start w:val="1"/>
      <w:numFmt w:val="decimal"/>
      <w:pStyle w:val="TJ4"/>
      <w:lvlText w:val="%1."/>
      <w:lvlJc w:val="left"/>
      <w:pPr>
        <w:tabs>
          <w:tab w:val="num" w:pos="677"/>
        </w:tabs>
        <w:ind w:left="677" w:hanging="360"/>
      </w:pPr>
    </w:lvl>
    <w:lvl w:ilvl="1">
      <w:start w:val="1"/>
      <w:numFmt w:val="decimal"/>
      <w:lvlText w:val="%1.%2."/>
      <w:lvlJc w:val="left"/>
      <w:pPr>
        <w:tabs>
          <w:tab w:val="num" w:pos="1109"/>
        </w:tabs>
        <w:ind w:left="1109" w:hanging="432"/>
      </w:p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541" w:hanging="504"/>
      </w:pPr>
    </w:lvl>
    <w:lvl w:ilvl="3">
      <w:start w:val="1"/>
      <w:numFmt w:val="decimal"/>
      <w:lvlText w:val="%1.%2.%3.%4."/>
      <w:lvlJc w:val="left"/>
      <w:pPr>
        <w:tabs>
          <w:tab w:val="num" w:pos="2117"/>
        </w:tabs>
        <w:ind w:left="2045" w:hanging="648"/>
      </w:pPr>
    </w:lvl>
    <w:lvl w:ilvl="4">
      <w:start w:val="1"/>
      <w:numFmt w:val="decimal"/>
      <w:lvlText w:val="%1.%2.%3.%4.%5."/>
      <w:lvlJc w:val="left"/>
      <w:pPr>
        <w:tabs>
          <w:tab w:val="num" w:pos="2837"/>
        </w:tabs>
        <w:ind w:left="2549" w:hanging="792"/>
      </w:pPr>
    </w:lvl>
    <w:lvl w:ilvl="5">
      <w:start w:val="1"/>
      <w:numFmt w:val="decimal"/>
      <w:lvlText w:val="%1.%2.%3.%4.%5.%6."/>
      <w:lvlJc w:val="left"/>
      <w:pPr>
        <w:tabs>
          <w:tab w:val="num" w:pos="3197"/>
        </w:tabs>
        <w:ind w:left="30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7"/>
        </w:tabs>
        <w:ind w:left="35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77"/>
        </w:tabs>
        <w:ind w:left="40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7"/>
        </w:tabs>
        <w:ind w:left="4637" w:hanging="1440"/>
      </w:pPr>
    </w:lvl>
  </w:abstractNum>
  <w:abstractNum w:abstractNumId="2">
    <w:nsid w:val="38D20048"/>
    <w:multiLevelType w:val="hybridMultilevel"/>
    <w:tmpl w:val="6C92BCBA"/>
    <w:lvl w:ilvl="0" w:tplc="040E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4C227996"/>
    <w:multiLevelType w:val="hybridMultilevel"/>
    <w:tmpl w:val="81CE2FFE"/>
    <w:lvl w:ilvl="0" w:tplc="98F21CB4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Wingdings" w:hint="default"/>
      </w:rPr>
    </w:lvl>
  </w:abstractNum>
  <w:abstractNum w:abstractNumId="4">
    <w:nsid w:val="52677105"/>
    <w:multiLevelType w:val="hybridMultilevel"/>
    <w:tmpl w:val="4EAC88DC"/>
    <w:lvl w:ilvl="0" w:tplc="040E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52815EC0"/>
    <w:multiLevelType w:val="hybridMultilevel"/>
    <w:tmpl w:val="6C7C47C8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3804551"/>
    <w:multiLevelType w:val="hybridMultilevel"/>
    <w:tmpl w:val="B2D40A60"/>
    <w:lvl w:ilvl="0" w:tplc="1D209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2E"/>
    <w:rsid w:val="000047A6"/>
    <w:rsid w:val="00017D6C"/>
    <w:rsid w:val="000202E3"/>
    <w:rsid w:val="00023921"/>
    <w:rsid w:val="00027F25"/>
    <w:rsid w:val="00034BBC"/>
    <w:rsid w:val="00036569"/>
    <w:rsid w:val="00063C6F"/>
    <w:rsid w:val="00085EC0"/>
    <w:rsid w:val="00087A8F"/>
    <w:rsid w:val="000946A1"/>
    <w:rsid w:val="000B5591"/>
    <w:rsid w:val="000D76DA"/>
    <w:rsid w:val="000E2EC2"/>
    <w:rsid w:val="000E4542"/>
    <w:rsid w:val="000F0266"/>
    <w:rsid w:val="000F4D75"/>
    <w:rsid w:val="0011129C"/>
    <w:rsid w:val="001269F4"/>
    <w:rsid w:val="00131C6A"/>
    <w:rsid w:val="001429B1"/>
    <w:rsid w:val="00170F47"/>
    <w:rsid w:val="00182037"/>
    <w:rsid w:val="00193E59"/>
    <w:rsid w:val="0019659B"/>
    <w:rsid w:val="001A6068"/>
    <w:rsid w:val="001B2291"/>
    <w:rsid w:val="001B59D0"/>
    <w:rsid w:val="00202BC0"/>
    <w:rsid w:val="002030F5"/>
    <w:rsid w:val="00216352"/>
    <w:rsid w:val="00216F47"/>
    <w:rsid w:val="00216F6D"/>
    <w:rsid w:val="0021760F"/>
    <w:rsid w:val="00222A19"/>
    <w:rsid w:val="00235192"/>
    <w:rsid w:val="0024180C"/>
    <w:rsid w:val="0024721D"/>
    <w:rsid w:val="00273B16"/>
    <w:rsid w:val="00275882"/>
    <w:rsid w:val="0028718F"/>
    <w:rsid w:val="0029283E"/>
    <w:rsid w:val="002A621F"/>
    <w:rsid w:val="002B2B9B"/>
    <w:rsid w:val="002D5FBC"/>
    <w:rsid w:val="002F2147"/>
    <w:rsid w:val="0030226A"/>
    <w:rsid w:val="00323DF7"/>
    <w:rsid w:val="003429EA"/>
    <w:rsid w:val="00380B73"/>
    <w:rsid w:val="00391651"/>
    <w:rsid w:val="003964C4"/>
    <w:rsid w:val="003B1579"/>
    <w:rsid w:val="00416C1B"/>
    <w:rsid w:val="0043488D"/>
    <w:rsid w:val="004563C9"/>
    <w:rsid w:val="004646EF"/>
    <w:rsid w:val="00474032"/>
    <w:rsid w:val="00477359"/>
    <w:rsid w:val="0048606B"/>
    <w:rsid w:val="00486189"/>
    <w:rsid w:val="00490664"/>
    <w:rsid w:val="004971E2"/>
    <w:rsid w:val="004B2D0A"/>
    <w:rsid w:val="004B4F7A"/>
    <w:rsid w:val="004B5B23"/>
    <w:rsid w:val="004B6B7E"/>
    <w:rsid w:val="004C7B96"/>
    <w:rsid w:val="004D6D0E"/>
    <w:rsid w:val="00500D40"/>
    <w:rsid w:val="00524F19"/>
    <w:rsid w:val="00532C95"/>
    <w:rsid w:val="00534080"/>
    <w:rsid w:val="00543D86"/>
    <w:rsid w:val="0055113F"/>
    <w:rsid w:val="00576C34"/>
    <w:rsid w:val="0059208F"/>
    <w:rsid w:val="005933F5"/>
    <w:rsid w:val="005B4B4F"/>
    <w:rsid w:val="005D5B50"/>
    <w:rsid w:val="005E0AED"/>
    <w:rsid w:val="005E2BE9"/>
    <w:rsid w:val="00603B86"/>
    <w:rsid w:val="0062691D"/>
    <w:rsid w:val="00627550"/>
    <w:rsid w:val="00635EBA"/>
    <w:rsid w:val="006448D3"/>
    <w:rsid w:val="00650380"/>
    <w:rsid w:val="00655858"/>
    <w:rsid w:val="006678F6"/>
    <w:rsid w:val="006700C0"/>
    <w:rsid w:val="00672A9A"/>
    <w:rsid w:val="00673437"/>
    <w:rsid w:val="0067758B"/>
    <w:rsid w:val="006D187A"/>
    <w:rsid w:val="00705328"/>
    <w:rsid w:val="0070639A"/>
    <w:rsid w:val="00780F45"/>
    <w:rsid w:val="007C6272"/>
    <w:rsid w:val="007E14E2"/>
    <w:rsid w:val="0083189B"/>
    <w:rsid w:val="00836502"/>
    <w:rsid w:val="00861D6D"/>
    <w:rsid w:val="00864775"/>
    <w:rsid w:val="00893AFC"/>
    <w:rsid w:val="008A4857"/>
    <w:rsid w:val="008A597F"/>
    <w:rsid w:val="008C0BF5"/>
    <w:rsid w:val="008C5564"/>
    <w:rsid w:val="008D3D50"/>
    <w:rsid w:val="008F6B34"/>
    <w:rsid w:val="00923165"/>
    <w:rsid w:val="0094269E"/>
    <w:rsid w:val="00950717"/>
    <w:rsid w:val="00976E85"/>
    <w:rsid w:val="009A2B7A"/>
    <w:rsid w:val="009C1FB9"/>
    <w:rsid w:val="009C5B1C"/>
    <w:rsid w:val="009D2D75"/>
    <w:rsid w:val="009E04F0"/>
    <w:rsid w:val="009E5083"/>
    <w:rsid w:val="009F5960"/>
    <w:rsid w:val="00A023A3"/>
    <w:rsid w:val="00A025DD"/>
    <w:rsid w:val="00A035F9"/>
    <w:rsid w:val="00A11A95"/>
    <w:rsid w:val="00A132A9"/>
    <w:rsid w:val="00A31152"/>
    <w:rsid w:val="00A3586C"/>
    <w:rsid w:val="00A5194D"/>
    <w:rsid w:val="00A63789"/>
    <w:rsid w:val="00A76618"/>
    <w:rsid w:val="00AA6F8F"/>
    <w:rsid w:val="00AB0928"/>
    <w:rsid w:val="00AB5207"/>
    <w:rsid w:val="00AF275E"/>
    <w:rsid w:val="00B021EC"/>
    <w:rsid w:val="00B13D78"/>
    <w:rsid w:val="00B3299D"/>
    <w:rsid w:val="00B41E44"/>
    <w:rsid w:val="00B51A9C"/>
    <w:rsid w:val="00B53A78"/>
    <w:rsid w:val="00B5486E"/>
    <w:rsid w:val="00B65C99"/>
    <w:rsid w:val="00B975E4"/>
    <w:rsid w:val="00BB7475"/>
    <w:rsid w:val="00BC31CC"/>
    <w:rsid w:val="00BD4462"/>
    <w:rsid w:val="00BD6BAD"/>
    <w:rsid w:val="00BF49C4"/>
    <w:rsid w:val="00C22AEF"/>
    <w:rsid w:val="00C31B91"/>
    <w:rsid w:val="00C40C68"/>
    <w:rsid w:val="00C57F9C"/>
    <w:rsid w:val="00C75814"/>
    <w:rsid w:val="00C7669D"/>
    <w:rsid w:val="00C80BB7"/>
    <w:rsid w:val="00C8543A"/>
    <w:rsid w:val="00C85B5D"/>
    <w:rsid w:val="00C8775F"/>
    <w:rsid w:val="00CA7DEB"/>
    <w:rsid w:val="00CC2A49"/>
    <w:rsid w:val="00CD3D11"/>
    <w:rsid w:val="00CD47F1"/>
    <w:rsid w:val="00CE4EA9"/>
    <w:rsid w:val="00CF0AB4"/>
    <w:rsid w:val="00CF2F73"/>
    <w:rsid w:val="00CF4D27"/>
    <w:rsid w:val="00CF522D"/>
    <w:rsid w:val="00D13FAB"/>
    <w:rsid w:val="00D1711D"/>
    <w:rsid w:val="00D355E6"/>
    <w:rsid w:val="00D428EE"/>
    <w:rsid w:val="00D57D5E"/>
    <w:rsid w:val="00D646FB"/>
    <w:rsid w:val="00D84B23"/>
    <w:rsid w:val="00D961DB"/>
    <w:rsid w:val="00DA35A5"/>
    <w:rsid w:val="00DB6B9B"/>
    <w:rsid w:val="00DC1FDC"/>
    <w:rsid w:val="00DC6EEB"/>
    <w:rsid w:val="00DD2A6E"/>
    <w:rsid w:val="00DF372E"/>
    <w:rsid w:val="00DF5B59"/>
    <w:rsid w:val="00E10DE0"/>
    <w:rsid w:val="00E13F81"/>
    <w:rsid w:val="00E30C5E"/>
    <w:rsid w:val="00E42A94"/>
    <w:rsid w:val="00E52B60"/>
    <w:rsid w:val="00E80A92"/>
    <w:rsid w:val="00E909FC"/>
    <w:rsid w:val="00E942C3"/>
    <w:rsid w:val="00EB487F"/>
    <w:rsid w:val="00EB5F0C"/>
    <w:rsid w:val="00EB71DB"/>
    <w:rsid w:val="00EC0BFC"/>
    <w:rsid w:val="00EC43DC"/>
    <w:rsid w:val="00EC683E"/>
    <w:rsid w:val="00ED2991"/>
    <w:rsid w:val="00EE7CCF"/>
    <w:rsid w:val="00EF12C8"/>
    <w:rsid w:val="00F00F2D"/>
    <w:rsid w:val="00F47CB7"/>
    <w:rsid w:val="00F55CB3"/>
    <w:rsid w:val="00F60CEE"/>
    <w:rsid w:val="00F6445B"/>
    <w:rsid w:val="00F7530F"/>
    <w:rsid w:val="00F843E8"/>
    <w:rsid w:val="00F875FE"/>
    <w:rsid w:val="00F933D7"/>
    <w:rsid w:val="00F96CF9"/>
    <w:rsid w:val="00FB1E38"/>
    <w:rsid w:val="00F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List" w:unhideWhenUsed="0"/>
    <w:lsdException w:name="List 3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21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D7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D7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D76DA"/>
    <w:pPr>
      <w:keepNext/>
      <w:ind w:left="561" w:right="39"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C6EEB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C6E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DC6EEB"/>
    <w:rPr>
      <w:rFonts w:ascii="Cambria" w:hAnsi="Cambria" w:cs="Cambria"/>
      <w:b/>
      <w:bCs/>
      <w:sz w:val="26"/>
      <w:szCs w:val="26"/>
    </w:rPr>
  </w:style>
  <w:style w:type="paragraph" w:styleId="TJ1">
    <w:name w:val="toc 1"/>
    <w:basedOn w:val="Cmsor1"/>
    <w:next w:val="Norml"/>
    <w:autoRedefine/>
    <w:uiPriority w:val="99"/>
    <w:semiHidden/>
    <w:rsid w:val="000D76DA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0D76DA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0D76DA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0D76DA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0D76DA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0D76DA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0D76DA"/>
    <w:pPr>
      <w:spacing w:line="360" w:lineRule="auto"/>
      <w:ind w:firstLine="426"/>
    </w:pPr>
    <w:rPr>
      <w:b/>
      <w:bCs/>
    </w:rPr>
  </w:style>
  <w:style w:type="paragraph" w:styleId="Szvegtrzs">
    <w:name w:val="Body Text"/>
    <w:basedOn w:val="Norml"/>
    <w:link w:val="SzvegtrzsChar"/>
    <w:uiPriority w:val="99"/>
    <w:rsid w:val="000D76DA"/>
    <w:pPr>
      <w:jc w:val="center"/>
    </w:pPr>
    <w:rPr>
      <w:b/>
      <w:bCs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6EEB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365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6EEB"/>
    <w:rPr>
      <w:sz w:val="24"/>
      <w:szCs w:val="24"/>
    </w:rPr>
  </w:style>
  <w:style w:type="character" w:styleId="Oldalszm">
    <w:name w:val="page number"/>
    <w:basedOn w:val="Bekezdsalapbettpusa"/>
    <w:uiPriority w:val="99"/>
    <w:rsid w:val="00036569"/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4906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80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EEB"/>
    <w:rPr>
      <w:sz w:val="2"/>
      <w:szCs w:val="2"/>
    </w:rPr>
  </w:style>
  <w:style w:type="character" w:styleId="Hiperhivatkozs">
    <w:name w:val="Hyperlink"/>
    <w:basedOn w:val="Bekezdsalapbettpusa"/>
    <w:uiPriority w:val="99"/>
    <w:rsid w:val="00831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List" w:unhideWhenUsed="0"/>
    <w:lsdException w:name="List 3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21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D7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D7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D76DA"/>
    <w:pPr>
      <w:keepNext/>
      <w:ind w:left="561" w:right="39"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C6EEB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C6E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DC6EEB"/>
    <w:rPr>
      <w:rFonts w:ascii="Cambria" w:hAnsi="Cambria" w:cs="Cambria"/>
      <w:b/>
      <w:bCs/>
      <w:sz w:val="26"/>
      <w:szCs w:val="26"/>
    </w:rPr>
  </w:style>
  <w:style w:type="paragraph" w:styleId="TJ1">
    <w:name w:val="toc 1"/>
    <w:basedOn w:val="Cmsor1"/>
    <w:next w:val="Norml"/>
    <w:autoRedefine/>
    <w:uiPriority w:val="99"/>
    <w:semiHidden/>
    <w:rsid w:val="000D76DA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0D76DA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0D76DA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0D76DA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0D76DA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0D76DA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0D76DA"/>
    <w:pPr>
      <w:spacing w:line="360" w:lineRule="auto"/>
      <w:ind w:firstLine="426"/>
    </w:pPr>
    <w:rPr>
      <w:b/>
      <w:bCs/>
    </w:rPr>
  </w:style>
  <w:style w:type="paragraph" w:styleId="Szvegtrzs">
    <w:name w:val="Body Text"/>
    <w:basedOn w:val="Norml"/>
    <w:link w:val="SzvegtrzsChar"/>
    <w:uiPriority w:val="99"/>
    <w:rsid w:val="000D76DA"/>
    <w:pPr>
      <w:jc w:val="center"/>
    </w:pPr>
    <w:rPr>
      <w:b/>
      <w:bCs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6EEB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365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6EEB"/>
    <w:rPr>
      <w:sz w:val="24"/>
      <w:szCs w:val="24"/>
    </w:rPr>
  </w:style>
  <w:style w:type="character" w:styleId="Oldalszm">
    <w:name w:val="page number"/>
    <w:basedOn w:val="Bekezdsalapbettpusa"/>
    <w:uiPriority w:val="99"/>
    <w:rsid w:val="00036569"/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4906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80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EEB"/>
    <w:rPr>
      <w:sz w:val="2"/>
      <w:szCs w:val="2"/>
    </w:rPr>
  </w:style>
  <w:style w:type="character" w:styleId="Hiperhivatkozs">
    <w:name w:val="Hyperlink"/>
    <w:basedOn w:val="Bekezdsalapbettpusa"/>
    <w:uiPriority w:val="99"/>
    <w:rsid w:val="0083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mesi\Application%20Data\Microsoft\Sablonok\&#250;j%20MOS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MOSZ</Template>
  <TotalTime>60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gemesi</dc:creator>
  <cp:lastModifiedBy>Mosz</cp:lastModifiedBy>
  <cp:revision>42</cp:revision>
  <cp:lastPrinted>2018-06-04T08:01:00Z</cp:lastPrinted>
  <dcterms:created xsi:type="dcterms:W3CDTF">2018-06-04T08:00:00Z</dcterms:created>
  <dcterms:modified xsi:type="dcterms:W3CDTF">2018-07-09T08:34:00Z</dcterms:modified>
</cp:coreProperties>
</file>